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1"/>
        <w:gridCol w:w="881"/>
        <w:gridCol w:w="992"/>
        <w:gridCol w:w="1134"/>
        <w:gridCol w:w="993"/>
        <w:gridCol w:w="992"/>
      </w:tblGrid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trifft voll 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trifft 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trifft eher</w:t>
            </w:r>
            <w:bookmarkStart w:id="0" w:name="_GoBack"/>
            <w:bookmarkEnd w:id="0"/>
            <w:r w:rsidRPr="006F1218">
              <w:t xml:space="preserve"> nicht 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trifft nicht 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weiß ich nicht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10. Mein Kind ist in der Lage, die Hausaufgaben weitgehend selbstständig zu erledigen.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0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11. Ich kontrolliere regelmäßig die Erledigung der Hausaufgaben.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12. Die Lehrkräfte erläutern meinem Kind, was es als Hausaufgabe zu erledigen hat.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</w:t>
            </w:r>
          </w:p>
        </w:tc>
      </w:tr>
      <w:tr w:rsidR="007A4EAD" w:rsidRPr="006F1218" w:rsidTr="00565189">
        <w:trPr>
          <w:trHeight w:val="919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AD" w:rsidRDefault="007A4EAD" w:rsidP="007A38CE">
            <w:pPr>
              <w:jc w:val="both"/>
            </w:pPr>
            <w:r w:rsidRPr="006F1218">
              <w:t>14.  Die Leistungsanforderungen entsprechen  meinen Erwartungen.</w:t>
            </w:r>
          </w:p>
          <w:p w:rsidR="007A4EAD" w:rsidRPr="007A4EAD" w:rsidRDefault="007A4EAD" w:rsidP="007A4EAD">
            <w:pPr>
              <w:pBdr>
                <w:bottom w:val="single" w:sz="6" w:space="1" w:color="auto"/>
              </w:pBdr>
              <w:jc w:val="both"/>
            </w:pPr>
            <w:r w:rsidRPr="007A4EAD">
              <w:t>Falls Sie unzufrieden sind, nennen Sie uns bitte Ihre Gründe.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26</w:t>
            </w:r>
          </w:p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 xml:space="preserve">60 </w:t>
            </w:r>
          </w:p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</w:t>
            </w:r>
          </w:p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</w:t>
            </w:r>
          </w:p>
        </w:tc>
      </w:tr>
      <w:tr w:rsidR="007A4EAD" w:rsidRPr="006F1218" w:rsidTr="00565189">
        <w:trPr>
          <w:trHeight w:val="833"/>
        </w:trPr>
        <w:tc>
          <w:tcPr>
            <w:tcW w:w="5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6F1218" w:rsidRDefault="007A4EAD" w:rsidP="007A38CE">
            <w:pPr>
              <w:jc w:val="both"/>
            </w:pP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7A4EAD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öfter wiederholen, spannendere Inhalte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623BCF">
            <w:pPr>
              <w:jc w:val="both"/>
            </w:pPr>
            <w:r w:rsidRPr="006F1218">
              <w:t>15. Ich bin ausreichend über die Bewertungsmaßstäbe informiert (für Eltern ab Klasse 3).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9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7A38CE">
            <w:pPr>
              <w:jc w:val="both"/>
            </w:pPr>
            <w:r w:rsidRPr="006F1218">
              <w:t>15. Der Vertretungsunterricht ist gut organisiert.</w:t>
            </w:r>
          </w:p>
          <w:p w:rsidR="005C3408" w:rsidRPr="006F1218" w:rsidRDefault="005C3408" w:rsidP="007A38CE">
            <w:pP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13</w:t>
            </w:r>
          </w:p>
        </w:tc>
      </w:tr>
      <w:tr w:rsidR="00087BC1" w:rsidRPr="006F1218" w:rsidTr="00565189">
        <w:trPr>
          <w:trHeight w:val="1095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C1" w:rsidRPr="006F1218" w:rsidRDefault="00087BC1" w:rsidP="00974410">
            <w:pPr>
              <w:jc w:val="both"/>
            </w:pPr>
            <w:r w:rsidRPr="006F1218">
              <w:t>16. Sind Sie zufrieden mit dem kulturellen Angebot an der Schule?</w:t>
            </w:r>
          </w:p>
          <w:p w:rsidR="00087BC1" w:rsidRPr="006F1218" w:rsidRDefault="00087BC1" w:rsidP="00974410">
            <w:pPr>
              <w:jc w:val="both"/>
            </w:pPr>
            <w:r w:rsidRPr="006F1218">
              <w:t>Falls nicht, welche Angebote fehlen Ihnen?</w:t>
            </w:r>
          </w:p>
          <w:p w:rsidR="00087BC1" w:rsidRPr="006F1218" w:rsidRDefault="00087BC1" w:rsidP="00087BC1">
            <w:pPr>
              <w:pBdr>
                <w:bottom w:val="single" w:sz="6" w:space="1" w:color="auto"/>
              </w:pBdr>
              <w:ind w:left="720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7</w:t>
            </w:r>
          </w:p>
        </w:tc>
      </w:tr>
      <w:tr w:rsidR="00087BC1" w:rsidRPr="006F1218" w:rsidTr="00565189">
        <w:trPr>
          <w:trHeight w:val="817"/>
        </w:trPr>
        <w:tc>
          <w:tcPr>
            <w:tcW w:w="5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6F1218" w:rsidRDefault="00087BC1" w:rsidP="00974410">
            <w:pPr>
              <w:jc w:val="both"/>
            </w:pP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7A4EAD" w:rsidP="007A4EAD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 xml:space="preserve"> </w:t>
            </w:r>
            <w:r w:rsidR="00087BC1" w:rsidRPr="007A4EAD">
              <w:rPr>
                <w:b/>
                <w:sz w:val="24"/>
                <w:szCs w:val="24"/>
              </w:rPr>
              <w:t>Sprachen, Kino, Sport, Zeichnen, allg. Aktivitäten</w:t>
            </w:r>
          </w:p>
        </w:tc>
      </w:tr>
      <w:tr w:rsidR="005C3408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6F1218" w:rsidRDefault="005C3408" w:rsidP="00190B15">
            <w:pPr>
              <w:jc w:val="both"/>
            </w:pPr>
            <w:r w:rsidRPr="006F1218">
              <w:t>17. Ich finde es gut, dass an unserer Schule Eltern regelmäßig an der Durchführung de</w:t>
            </w:r>
            <w:r w:rsidR="00F16FC8">
              <w:t>s Schullebens beteiligt werden (</w:t>
            </w:r>
            <w:r w:rsidRPr="006F1218">
              <w:t>Projekte, Ta</w:t>
            </w:r>
            <w:r w:rsidR="00F16FC8">
              <w:t xml:space="preserve">g der offenen Tür, Spendenlauf, </w:t>
            </w:r>
            <w:r w:rsidRPr="006F1218">
              <w:t>Schrottsammlung, Kindertag, Choraufführungen, Klassenfeste).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8" w:rsidRPr="007A4EAD" w:rsidRDefault="00087BC1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3</w:t>
            </w:r>
          </w:p>
        </w:tc>
      </w:tr>
      <w:tr w:rsidR="007A4EAD" w:rsidRPr="006F1218" w:rsidTr="00565189">
        <w:trPr>
          <w:trHeight w:val="1095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AD" w:rsidRPr="006F1218" w:rsidRDefault="007A4EAD" w:rsidP="00974410">
            <w:pPr>
              <w:pBdr>
                <w:bottom w:val="single" w:sz="6" w:space="1" w:color="auto"/>
              </w:pBdr>
              <w:jc w:val="both"/>
            </w:pPr>
            <w:r w:rsidRPr="006F1218">
              <w:t>18. Unsere Schule arbeitet mit verschiedenen außerschulischen Lernpartnern zusammen           (Sportverein, Feuerwehr, Polizei, Jugendclub....). Hab</w:t>
            </w:r>
            <w:r>
              <w:t>en Sie weitere Vorschläge für Ko</w:t>
            </w:r>
            <w:r w:rsidRPr="006F1218">
              <w:t>operationspartner?</w:t>
            </w:r>
          </w:p>
          <w:p w:rsidR="007A4EAD" w:rsidRPr="006F1218" w:rsidRDefault="007A4EAD" w:rsidP="007A4EAD">
            <w:pPr>
              <w:pBdr>
                <w:bottom w:val="single" w:sz="6" w:space="1" w:color="auto"/>
              </w:pBd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190B15">
            <w:p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15</w:t>
            </w:r>
          </w:p>
        </w:tc>
      </w:tr>
      <w:tr w:rsidR="007A4EAD" w:rsidRPr="006F1218" w:rsidTr="00565189">
        <w:trPr>
          <w:trHeight w:val="1095"/>
        </w:trPr>
        <w:tc>
          <w:tcPr>
            <w:tcW w:w="5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6F1218" w:rsidRDefault="007A4EAD" w:rsidP="00974410">
            <w:pPr>
              <w:pBdr>
                <w:bottom w:val="single" w:sz="6" w:space="1" w:color="auto"/>
              </w:pBdr>
              <w:jc w:val="both"/>
            </w:pP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D" w:rsidRPr="007A4EAD" w:rsidRDefault="007A4EAD" w:rsidP="007A4EAD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NABU, Tierschu</w:t>
            </w:r>
            <w:r w:rsidRPr="007A4EAD">
              <w:rPr>
                <w:b/>
                <w:sz w:val="24"/>
                <w:szCs w:val="24"/>
              </w:rPr>
              <w:t>tz, soziale Träger, HS Wildau,</w:t>
            </w:r>
          </w:p>
          <w:p w:rsidR="007A4EAD" w:rsidRPr="007A4EAD" w:rsidRDefault="007A4EAD" w:rsidP="007A4EAD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7A4EAD">
              <w:rPr>
                <w:b/>
                <w:sz w:val="24"/>
                <w:szCs w:val="24"/>
              </w:rPr>
              <w:t>Partnerschule, Arbeitsamt</w:t>
            </w:r>
          </w:p>
        </w:tc>
      </w:tr>
      <w:tr w:rsidR="00087BC1" w:rsidRPr="006F1218" w:rsidTr="00565189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6F1218" w:rsidRDefault="00087BC1" w:rsidP="00190B15">
            <w:pPr>
              <w:pBdr>
                <w:bottom w:val="single" w:sz="6" w:space="1" w:color="auto"/>
              </w:pBdr>
              <w:jc w:val="both"/>
            </w:pPr>
            <w:r>
              <w:t>19. Ergänzend zum Fragebogen: W</w:t>
            </w:r>
            <w:r w:rsidRPr="006F1218">
              <w:t>as würden Sie sich noch wünschen?</w:t>
            </w:r>
          </w:p>
          <w:p w:rsidR="00087BC1" w:rsidRPr="006F1218" w:rsidRDefault="00087BC1" w:rsidP="00190B15">
            <w:pPr>
              <w:pBdr>
                <w:bottom w:val="single" w:sz="6" w:space="1" w:color="auto"/>
              </w:pBdr>
              <w:jc w:val="both"/>
            </w:pPr>
          </w:p>
          <w:p w:rsidR="00087BC1" w:rsidRPr="006F1218" w:rsidRDefault="00087BC1" w:rsidP="00190B15">
            <w:pPr>
              <w:jc w:val="both"/>
            </w:pP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1" w:rsidRPr="007A4EAD" w:rsidRDefault="00087BC1" w:rsidP="00087BC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7A4EAD">
              <w:rPr>
                <w:b/>
                <w:sz w:val="24"/>
                <w:szCs w:val="24"/>
              </w:rPr>
              <w:t>Antolin</w:t>
            </w:r>
            <w:proofErr w:type="spellEnd"/>
            <w:r w:rsidRPr="007A4EAD">
              <w:rPr>
                <w:b/>
                <w:sz w:val="24"/>
                <w:szCs w:val="24"/>
              </w:rPr>
              <w:t>, Nachmittagskurse, Toleranz, Nachhilfe, Schulgarten, Notebooks, Methodentraining, Verhältnis Schule - Hort</w:t>
            </w:r>
          </w:p>
        </w:tc>
      </w:tr>
    </w:tbl>
    <w:p w:rsidR="005C3408" w:rsidRDefault="005C3408" w:rsidP="001A346C">
      <w:pPr>
        <w:jc w:val="both"/>
      </w:pPr>
      <w:r>
        <w:lastRenderedPageBreak/>
        <w:t>Vielen Dank für Ihre Mitarbeit!</w:t>
      </w:r>
    </w:p>
    <w:sectPr w:rsidR="005C3408" w:rsidSect="00831B2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BB3"/>
    <w:multiLevelType w:val="hybridMultilevel"/>
    <w:tmpl w:val="491AB83C"/>
    <w:lvl w:ilvl="0" w:tplc="29EE09B4">
      <w:start w:val="60"/>
      <w:numFmt w:val="bullet"/>
      <w:lvlText w:val=""/>
      <w:lvlJc w:val="left"/>
      <w:pPr>
        <w:ind w:left="786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1D87222"/>
    <w:multiLevelType w:val="hybridMultilevel"/>
    <w:tmpl w:val="A9AA5F62"/>
    <w:lvl w:ilvl="0" w:tplc="29EE09B4">
      <w:start w:val="60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B"/>
    <w:rsid w:val="0007160B"/>
    <w:rsid w:val="00087BC1"/>
    <w:rsid w:val="00190B15"/>
    <w:rsid w:val="001A346C"/>
    <w:rsid w:val="00202850"/>
    <w:rsid w:val="00565189"/>
    <w:rsid w:val="005C3408"/>
    <w:rsid w:val="00623BCF"/>
    <w:rsid w:val="00643B7E"/>
    <w:rsid w:val="006F1218"/>
    <w:rsid w:val="007A38CE"/>
    <w:rsid w:val="007A4EAD"/>
    <w:rsid w:val="00831B21"/>
    <w:rsid w:val="0089213E"/>
    <w:rsid w:val="00974410"/>
    <w:rsid w:val="00F16FC8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60B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mesNewRoman">
    <w:name w:val="Times New Roman"/>
    <w:basedOn w:val="Absatz-Standardschriftart"/>
    <w:uiPriority w:val="99"/>
    <w:rPr>
      <w:rFonts w:ascii="Times New Roman Italic" w:hAnsi="Times New Roman Italic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60B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mesNewRoman">
    <w:name w:val="Times New Roman"/>
    <w:basedOn w:val="Absatz-Standardschriftart"/>
    <w:uiPriority w:val="99"/>
    <w:rPr>
      <w:rFonts w:ascii="Times New Roman Italic" w:hAnsi="Times New Roman Ital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13A7B906.dotm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Friedrich</dc:creator>
  <cp:lastModifiedBy>S Kaszynski</cp:lastModifiedBy>
  <cp:revision>3</cp:revision>
  <cp:lastPrinted>2018-09-03T08:36:00Z</cp:lastPrinted>
  <dcterms:created xsi:type="dcterms:W3CDTF">2018-09-03T08:36:00Z</dcterms:created>
  <dcterms:modified xsi:type="dcterms:W3CDTF">2018-09-03T08:48:00Z</dcterms:modified>
</cp:coreProperties>
</file>