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64" w:rsidRDefault="00F15710">
      <w:r>
        <w:rPr>
          <w:noProof/>
          <w:lang w:eastAsia="de-DE"/>
        </w:rPr>
        <w:drawing>
          <wp:inline distT="0" distB="0" distL="0" distR="0">
            <wp:extent cx="5761305" cy="4095750"/>
            <wp:effectExtent l="0" t="0" r="0" b="0"/>
            <wp:docPr id="1" name="Grafik 1" descr="http://2.bp.blogspot.com/-5sLKehtro_k/VcsSlA5WzAI/AAAAAAAAEG8/GAmP8NRWHQ8/s1600/Entschuldigu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5sLKehtro_k/VcsSlA5WzAI/AAAAAAAAEG8/GAmP8NRWHQ8/s1600/Entschuldigu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10" w:rsidRDefault="00F15710">
      <w:pPr>
        <w:rPr>
          <w:noProof/>
          <w:lang w:eastAsia="de-DE"/>
        </w:rPr>
      </w:pPr>
    </w:p>
    <w:p w:rsidR="00F15710" w:rsidRDefault="00F15710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4095334"/>
            <wp:effectExtent l="0" t="0" r="0" b="635"/>
            <wp:docPr id="2" name="Grafik 2" descr="http://2.bp.blogspot.com/-5sLKehtro_k/VcsSlA5WzAI/AAAAAAAAEG8/GAmP8NRWHQ8/s1600/Entschuldigu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5sLKehtro_k/VcsSlA5WzAI/AAAAAAAAEG8/GAmP8NRWHQ8/s1600/Entschuldigu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0"/>
    <w:rsid w:val="008D3A64"/>
    <w:rsid w:val="00F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26893AA4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Kaszynski</dc:creator>
  <cp:lastModifiedBy>S Kaszynski</cp:lastModifiedBy>
  <cp:revision>1</cp:revision>
  <dcterms:created xsi:type="dcterms:W3CDTF">2016-11-29T09:25:00Z</dcterms:created>
  <dcterms:modified xsi:type="dcterms:W3CDTF">2016-11-29T09:26:00Z</dcterms:modified>
</cp:coreProperties>
</file>